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A9" w:rsidRDefault="007651DA"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62DBD14F" wp14:editId="25F99D04">
            <wp:extent cx="1726659" cy="79796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glverke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60" cy="81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DA" w:rsidRDefault="007651DA"/>
    <w:p w:rsidR="007651DA" w:rsidRPr="00300AD9" w:rsidRDefault="00B103F3" w:rsidP="007651DA">
      <w:pPr>
        <w:jc w:val="right"/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04.01.2019</w:t>
      </w:r>
    </w:p>
    <w:p w:rsidR="007651DA" w:rsidRPr="00300AD9" w:rsidRDefault="007651DA" w:rsidP="007651DA">
      <w:pPr>
        <w:jc w:val="right"/>
        <w:rPr>
          <w:rFonts w:ascii="Times New Roman" w:hAnsi="Times New Roman" w:cs="Times New Roman"/>
          <w:sz w:val="22"/>
          <w:szCs w:val="22"/>
          <w:lang w:val="nb-NO"/>
        </w:rPr>
      </w:pPr>
    </w:p>
    <w:p w:rsidR="007651DA" w:rsidRPr="00300AD9" w:rsidRDefault="007651DA" w:rsidP="007651DA">
      <w:pPr>
        <w:jc w:val="right"/>
        <w:rPr>
          <w:rFonts w:ascii="Times New Roman" w:hAnsi="Times New Roman" w:cs="Times New Roman"/>
          <w:sz w:val="22"/>
          <w:szCs w:val="22"/>
          <w:lang w:val="nb-NO"/>
        </w:rPr>
      </w:pPr>
    </w:p>
    <w:p w:rsidR="007651DA" w:rsidRPr="00300AD9" w:rsidRDefault="007651DA" w:rsidP="007651DA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300AD9">
        <w:rPr>
          <w:rFonts w:ascii="Times New Roman" w:hAnsi="Times New Roman" w:cs="Times New Roman"/>
          <w:b/>
          <w:sz w:val="22"/>
          <w:szCs w:val="22"/>
          <w:lang w:val="nb-NO"/>
        </w:rPr>
        <w:t>Innkalling til FAU</w:t>
      </w:r>
    </w:p>
    <w:p w:rsidR="00FA44BF" w:rsidRPr="00FA44BF" w:rsidRDefault="00FA44BF" w:rsidP="00FA44BF">
      <w:pPr>
        <w:pStyle w:val="NormalWeb"/>
      </w:pPr>
      <w:r>
        <w:rPr>
          <w:rFonts w:ascii="TimesNewRomanPS" w:hAnsi="TimesNewRomanPS"/>
          <w:b/>
          <w:bCs/>
          <w:sz w:val="20"/>
          <w:szCs w:val="20"/>
        </w:rPr>
        <w:t xml:space="preserve">Dato: </w:t>
      </w:r>
      <w:r>
        <w:rPr>
          <w:rFonts w:ascii="TimesNewRomanPSMT" w:hAnsi="TimesNewRomanPSMT" w:cs="TimesNewRomanPSMT"/>
          <w:sz w:val="20"/>
          <w:szCs w:val="20"/>
        </w:rPr>
        <w:t>Mandag 0</w:t>
      </w:r>
      <w:r w:rsidR="006E3768">
        <w:rPr>
          <w:rFonts w:ascii="TimesNewRomanPSMT" w:hAnsi="TimesNewRomanPSMT" w:cs="TimesNewRomanPSMT"/>
          <w:sz w:val="20"/>
          <w:szCs w:val="20"/>
        </w:rPr>
        <w:t>6.01.2020</w:t>
      </w:r>
      <w:r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" w:hAnsi="TimesNewRomanPS"/>
          <w:b/>
          <w:bCs/>
          <w:sz w:val="20"/>
          <w:szCs w:val="20"/>
        </w:rPr>
        <w:t xml:space="preserve">Klokkeslett: </w:t>
      </w:r>
      <w:r>
        <w:rPr>
          <w:rFonts w:ascii="TimesNewRomanPSMT" w:hAnsi="TimesNewRomanPSMT" w:cs="TimesNewRomanPSMT"/>
          <w:sz w:val="20"/>
          <w:szCs w:val="20"/>
        </w:rPr>
        <w:t>Kl. 16.45 – 18.45</w:t>
      </w:r>
      <w:r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" w:hAnsi="TimesNewRomanPS"/>
          <w:b/>
          <w:bCs/>
          <w:sz w:val="20"/>
          <w:szCs w:val="20"/>
        </w:rPr>
        <w:t xml:space="preserve">Sted: </w:t>
      </w:r>
      <w:r>
        <w:rPr>
          <w:rFonts w:ascii="TimesNewRomanPSMT" w:hAnsi="TimesNewRomanPSMT" w:cs="TimesNewRomanPSMT"/>
          <w:sz w:val="20"/>
          <w:szCs w:val="20"/>
        </w:rPr>
        <w:t>Teglverket skole, møterom Radius i 2.etg (v/kantinen)</w:t>
      </w:r>
    </w:p>
    <w:p w:rsidR="00FA44BF" w:rsidRPr="00FA44BF" w:rsidRDefault="00FA44BF" w:rsidP="007651DA">
      <w:pPr>
        <w:rPr>
          <w:rFonts w:ascii="Times New Roman" w:hAnsi="Times New Roman" w:cs="Times New Roman"/>
          <w:b/>
          <w:sz w:val="22"/>
          <w:szCs w:val="22"/>
          <w:lang w:val="nb-NO"/>
        </w:rPr>
      </w:pPr>
    </w:p>
    <w:p w:rsidR="007651DA" w:rsidRPr="00300AD9" w:rsidRDefault="007651DA" w:rsidP="007651DA">
      <w:pPr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300AD9">
        <w:rPr>
          <w:rFonts w:ascii="Times New Roman" w:hAnsi="Times New Roman" w:cs="Times New Roman"/>
          <w:b/>
          <w:sz w:val="22"/>
          <w:szCs w:val="22"/>
          <w:lang w:val="nb-NO"/>
        </w:rPr>
        <w:t>Agenda</w:t>
      </w:r>
    </w:p>
    <w:p w:rsidR="007651DA" w:rsidRPr="00300AD9" w:rsidRDefault="007651DA" w:rsidP="007651DA">
      <w:pPr>
        <w:rPr>
          <w:rFonts w:ascii="Times New Roman" w:hAnsi="Times New Roman" w:cs="Times New Roman"/>
          <w:b/>
          <w:sz w:val="22"/>
          <w:szCs w:val="22"/>
          <w:lang w:val="nb-NO"/>
        </w:rPr>
      </w:pPr>
    </w:p>
    <w:p w:rsidR="007651DA" w:rsidRPr="007272FC" w:rsidRDefault="007651DA" w:rsidP="007651DA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Sak </w:t>
      </w:r>
      <w:r w:rsidR="006E3768">
        <w:rPr>
          <w:rFonts w:ascii="Times New Roman" w:hAnsi="Times New Roman" w:cs="Times New Roman"/>
          <w:sz w:val="22"/>
          <w:szCs w:val="22"/>
          <w:u w:val="single"/>
          <w:lang w:val="nb-NO"/>
        </w:rPr>
        <w:t>1</w:t>
      </w: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>/</w:t>
      </w:r>
      <w:r w:rsidR="006E3768">
        <w:rPr>
          <w:rFonts w:ascii="Times New Roman" w:hAnsi="Times New Roman" w:cs="Times New Roman"/>
          <w:sz w:val="22"/>
          <w:szCs w:val="22"/>
          <w:u w:val="single"/>
          <w:lang w:val="nb-NO"/>
        </w:rPr>
        <w:t>20</w:t>
      </w: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>:</w:t>
      </w:r>
      <w:r w:rsidR="007272FC"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 </w:t>
      </w: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>Godkjenning av innkalling og referat</w:t>
      </w:r>
    </w:p>
    <w:p w:rsidR="00980CF3" w:rsidRDefault="00980CF3" w:rsidP="003B2119">
      <w:pPr>
        <w:rPr>
          <w:rFonts w:ascii="Times New Roman" w:hAnsi="Times New Roman" w:cs="Times New Roman"/>
          <w:b/>
          <w:sz w:val="22"/>
          <w:szCs w:val="22"/>
          <w:lang w:val="nb-NO"/>
        </w:rPr>
      </w:pPr>
    </w:p>
    <w:p w:rsidR="00E57B9F" w:rsidRDefault="00E57B9F" w:rsidP="00E57B9F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Sak </w:t>
      </w:r>
      <w:r w:rsidR="006E3768">
        <w:rPr>
          <w:rFonts w:ascii="Times New Roman" w:hAnsi="Times New Roman" w:cs="Times New Roman"/>
          <w:sz w:val="22"/>
          <w:szCs w:val="22"/>
          <w:u w:val="single"/>
          <w:lang w:val="nb-NO"/>
        </w:rPr>
        <w:t>2</w:t>
      </w: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>/</w:t>
      </w:r>
      <w:r w:rsidR="006E3768">
        <w:rPr>
          <w:rFonts w:ascii="Times New Roman" w:hAnsi="Times New Roman" w:cs="Times New Roman"/>
          <w:sz w:val="22"/>
          <w:szCs w:val="22"/>
          <w:u w:val="single"/>
          <w:lang w:val="nb-NO"/>
        </w:rPr>
        <w:t>20</w:t>
      </w: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>Orienteringssaker</w:t>
      </w:r>
    </w:p>
    <w:p w:rsidR="00E57B9F" w:rsidRPr="00E57B9F" w:rsidRDefault="00E57B9F" w:rsidP="00E57B9F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Orientering fra 17-mai-komitéen</w:t>
      </w:r>
    </w:p>
    <w:p w:rsidR="00CD034E" w:rsidRPr="00CD034E" w:rsidRDefault="00CD034E" w:rsidP="00CD034E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CD034E">
        <w:rPr>
          <w:rFonts w:ascii="Times New Roman" w:hAnsi="Times New Roman" w:cs="Times New Roman"/>
          <w:sz w:val="22"/>
          <w:szCs w:val="22"/>
          <w:lang w:val="nb-NO"/>
        </w:rPr>
        <w:t>Rapport fra møte mellom Trafikk-gruppa og bymiljøetaten i desember</w:t>
      </w:r>
    </w:p>
    <w:p w:rsidR="00E57B9F" w:rsidRDefault="00E57B9F" w:rsidP="003B2119">
      <w:pPr>
        <w:rPr>
          <w:rFonts w:ascii="Times New Roman" w:hAnsi="Times New Roman" w:cs="Times New Roman"/>
          <w:b/>
          <w:sz w:val="22"/>
          <w:szCs w:val="22"/>
          <w:lang w:val="nb-NO"/>
        </w:rPr>
      </w:pPr>
    </w:p>
    <w:p w:rsidR="003B2119" w:rsidRPr="003B2119" w:rsidRDefault="003B2119" w:rsidP="003B2119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 w:rsidRPr="003B2119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Sak </w:t>
      </w:r>
      <w:r w:rsidR="00F77687">
        <w:rPr>
          <w:rFonts w:ascii="Times New Roman" w:hAnsi="Times New Roman" w:cs="Times New Roman"/>
          <w:sz w:val="22"/>
          <w:szCs w:val="22"/>
          <w:u w:val="single"/>
          <w:lang w:val="nb-NO"/>
        </w:rPr>
        <w:t>3/20</w:t>
      </w:r>
      <w:r w:rsidRPr="003B2119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: </w:t>
      </w:r>
      <w:r w:rsidR="00E57B9F">
        <w:rPr>
          <w:rFonts w:ascii="Times New Roman" w:hAnsi="Times New Roman" w:cs="Times New Roman"/>
          <w:sz w:val="22"/>
          <w:szCs w:val="22"/>
          <w:u w:val="single"/>
          <w:lang w:val="nb-NO"/>
        </w:rPr>
        <w:t>Budsjett for 2020</w:t>
      </w:r>
    </w:p>
    <w:p w:rsidR="003B2119" w:rsidRPr="003B2119" w:rsidRDefault="00F77687" w:rsidP="003B21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 xml:space="preserve">Regnskap 2019 og budsjett for </w:t>
      </w:r>
    </w:p>
    <w:p w:rsidR="007D39B0" w:rsidRPr="003B2119" w:rsidRDefault="00F77687" w:rsidP="003B211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 xml:space="preserve"> Regnskap</w:t>
      </w:r>
      <w:r w:rsidR="007D39B0">
        <w:rPr>
          <w:rFonts w:ascii="Times New Roman" w:hAnsi="Times New Roman" w:cs="Times New Roman"/>
          <w:sz w:val="22"/>
          <w:szCs w:val="22"/>
          <w:lang w:val="nb-NO"/>
        </w:rPr>
        <w:t xml:space="preserve"> og forslag til budsjett sendes ut før møtet</w:t>
      </w:r>
    </w:p>
    <w:p w:rsidR="003B2119" w:rsidRDefault="003B2119" w:rsidP="003B2119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</w:p>
    <w:p w:rsidR="00F77687" w:rsidRDefault="00F77687" w:rsidP="003B2119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Sak 4/20: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>Årshjul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 for FAU</w:t>
      </w:r>
    </w:p>
    <w:p w:rsidR="00F77687" w:rsidRPr="00F77687" w:rsidRDefault="00F77687" w:rsidP="00F77687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Innledende diskusjon med tanke på ferdigstillelse på FAU-møtet i februar(?)</w:t>
      </w:r>
    </w:p>
    <w:p w:rsidR="00F77687" w:rsidRPr="00F77687" w:rsidRDefault="00F77687" w:rsidP="00F77687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nb-NO"/>
        </w:rPr>
        <w:t>Årshjul</w:t>
      </w:r>
      <w:proofErr w:type="spellEnd"/>
      <w:r>
        <w:rPr>
          <w:rFonts w:ascii="Times New Roman" w:hAnsi="Times New Roman" w:cs="Times New Roman"/>
          <w:sz w:val="22"/>
          <w:szCs w:val="22"/>
          <w:lang w:val="nb-NO"/>
        </w:rPr>
        <w:t xml:space="preserve"> for FAU sitt arbeid og eventuelt mer generelt skole-/hjemsamarbeid</w:t>
      </w:r>
    </w:p>
    <w:p w:rsidR="00F77687" w:rsidRDefault="00F77687" w:rsidP="003B2119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</w:p>
    <w:p w:rsidR="00F77687" w:rsidRDefault="00F77687" w:rsidP="00F77687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 w:rsidRPr="00D07B82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Sak </w:t>
      </w:r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>5</w:t>
      </w:r>
      <w:r w:rsidRPr="00D07B82">
        <w:rPr>
          <w:rFonts w:ascii="Times New Roman" w:hAnsi="Times New Roman" w:cs="Times New Roman"/>
          <w:sz w:val="22"/>
          <w:szCs w:val="22"/>
          <w:u w:val="single"/>
          <w:lang w:val="nb-NO"/>
        </w:rPr>
        <w:t>/</w:t>
      </w:r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>20</w:t>
      </w:r>
      <w:r w:rsidRPr="00D07B82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Kandidater til skolens driftsstyre </w:t>
      </w:r>
    </w:p>
    <w:p w:rsidR="00F77687" w:rsidRDefault="00F77687" w:rsidP="00F7768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F77687">
        <w:rPr>
          <w:rFonts w:ascii="Times New Roman" w:hAnsi="Times New Roman" w:cs="Times New Roman"/>
          <w:sz w:val="22"/>
          <w:szCs w:val="22"/>
          <w:lang w:val="nb-NO"/>
        </w:rPr>
        <w:t xml:space="preserve">FAU må foreslå to kandidater til skolens driftsstyre. Kandidatene velges for to år, og i inneværende periode har Ragnhild By og Tom Klev sittet. Tom ønsker ikke gjenvalg, mens Ragnhild har sagt at hun godt kan ta to år til hvis vi ønsker det. </w:t>
      </w:r>
    </w:p>
    <w:p w:rsidR="00F77687" w:rsidRDefault="00F77687" w:rsidP="00B103F3">
      <w:pPr>
        <w:pStyle w:val="Listeavsnitt"/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</w:p>
    <w:p w:rsidR="00E57B9F" w:rsidRPr="003B2119" w:rsidRDefault="003B2119" w:rsidP="00E57B9F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Sak </w:t>
      </w:r>
      <w:r w:rsidR="00F77687">
        <w:rPr>
          <w:rFonts w:ascii="Times New Roman" w:hAnsi="Times New Roman" w:cs="Times New Roman"/>
          <w:sz w:val="22"/>
          <w:szCs w:val="22"/>
          <w:u w:val="single"/>
          <w:lang w:val="nb-NO"/>
        </w:rPr>
        <w:t>6/20</w:t>
      </w:r>
      <w:r w:rsidRPr="007272FC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: </w:t>
      </w:r>
      <w:r w:rsidR="00E57B9F" w:rsidRPr="003B2119">
        <w:rPr>
          <w:rFonts w:ascii="Times New Roman" w:hAnsi="Times New Roman" w:cs="Times New Roman"/>
          <w:sz w:val="22"/>
          <w:szCs w:val="22"/>
          <w:u w:val="single"/>
          <w:lang w:val="nb-NO"/>
        </w:rPr>
        <w:t>Orientering fra gruppene</w:t>
      </w:r>
    </w:p>
    <w:p w:rsidR="00E57B9F" w:rsidRPr="003B2119" w:rsidRDefault="00E57B9F" w:rsidP="00E57B9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nb-NO"/>
        </w:rPr>
      </w:pPr>
      <w:r w:rsidRPr="003B2119">
        <w:rPr>
          <w:rFonts w:ascii="Times New Roman" w:hAnsi="Times New Roman" w:cs="Times New Roman"/>
          <w:sz w:val="22"/>
          <w:szCs w:val="22"/>
          <w:lang w:val="nb-NO"/>
        </w:rPr>
        <w:t>IKT, sosial, trafikk, ungdom</w:t>
      </w:r>
    </w:p>
    <w:p w:rsidR="0065169C" w:rsidRDefault="0065169C" w:rsidP="003B2119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</w:p>
    <w:p w:rsidR="00C162FA" w:rsidRPr="003B2119" w:rsidRDefault="003B2119" w:rsidP="003B2119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  <w:r w:rsidRPr="003B2119">
        <w:rPr>
          <w:rFonts w:ascii="Times New Roman" w:hAnsi="Times New Roman" w:cs="Times New Roman"/>
          <w:sz w:val="22"/>
          <w:szCs w:val="22"/>
          <w:u w:val="single"/>
          <w:lang w:val="nb-NO"/>
        </w:rPr>
        <w:t xml:space="preserve">Sak </w:t>
      </w:r>
      <w:r w:rsidR="00F77687">
        <w:rPr>
          <w:rFonts w:ascii="Times New Roman" w:hAnsi="Times New Roman" w:cs="Times New Roman"/>
          <w:sz w:val="22"/>
          <w:szCs w:val="22"/>
          <w:u w:val="single"/>
          <w:lang w:val="nb-NO"/>
        </w:rPr>
        <w:t>7</w:t>
      </w:r>
      <w:r>
        <w:rPr>
          <w:rFonts w:ascii="Times New Roman" w:hAnsi="Times New Roman" w:cs="Times New Roman"/>
          <w:sz w:val="22"/>
          <w:szCs w:val="22"/>
          <w:u w:val="single"/>
          <w:lang w:val="nb-NO"/>
        </w:rPr>
        <w:t>/</w:t>
      </w:r>
      <w:r w:rsidR="00F77687">
        <w:rPr>
          <w:rFonts w:ascii="Times New Roman" w:hAnsi="Times New Roman" w:cs="Times New Roman"/>
          <w:sz w:val="22"/>
          <w:szCs w:val="22"/>
          <w:u w:val="single"/>
          <w:lang w:val="nb-NO"/>
        </w:rPr>
        <w:t>20</w:t>
      </w:r>
      <w:r w:rsidRPr="003B2119">
        <w:rPr>
          <w:rFonts w:ascii="Times New Roman" w:hAnsi="Times New Roman" w:cs="Times New Roman"/>
          <w:sz w:val="22"/>
          <w:szCs w:val="22"/>
          <w:u w:val="single"/>
          <w:lang w:val="nb-NO"/>
        </w:rPr>
        <w:t>: Eventuelt</w:t>
      </w:r>
    </w:p>
    <w:p w:rsidR="003B2119" w:rsidRDefault="003B2119" w:rsidP="007651DA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</w:p>
    <w:p w:rsidR="00A05E0E" w:rsidRPr="00A05E0E" w:rsidRDefault="00A05E0E" w:rsidP="00A05E0E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</w:p>
    <w:p w:rsidR="00A05E0E" w:rsidRPr="00A05E0E" w:rsidRDefault="00A05E0E" w:rsidP="00A05E0E">
      <w:pPr>
        <w:rPr>
          <w:rFonts w:ascii="Times New Roman" w:hAnsi="Times New Roman" w:cs="Times New Roman"/>
          <w:sz w:val="22"/>
          <w:szCs w:val="22"/>
          <w:u w:val="single"/>
          <w:lang w:val="nb-NO"/>
        </w:rPr>
      </w:pPr>
    </w:p>
    <w:p w:rsidR="007272FC" w:rsidRPr="007272FC" w:rsidRDefault="007272FC" w:rsidP="007651DA">
      <w:pPr>
        <w:rPr>
          <w:rFonts w:ascii="Times New Roman" w:hAnsi="Times New Roman" w:cs="Times New Roman"/>
          <w:sz w:val="22"/>
          <w:szCs w:val="22"/>
          <w:lang w:val="nb-NO"/>
        </w:rPr>
      </w:pPr>
    </w:p>
    <w:sectPr w:rsidR="007272FC" w:rsidRPr="007272FC" w:rsidSect="005A59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0F3"/>
    <w:multiLevelType w:val="hybridMultilevel"/>
    <w:tmpl w:val="D96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8FE"/>
    <w:multiLevelType w:val="hybridMultilevel"/>
    <w:tmpl w:val="929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709C"/>
    <w:multiLevelType w:val="hybridMultilevel"/>
    <w:tmpl w:val="B254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2237"/>
    <w:multiLevelType w:val="hybridMultilevel"/>
    <w:tmpl w:val="9E6AF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46793"/>
    <w:multiLevelType w:val="hybridMultilevel"/>
    <w:tmpl w:val="2B2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6018"/>
    <w:multiLevelType w:val="hybridMultilevel"/>
    <w:tmpl w:val="8F60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6F5C"/>
    <w:multiLevelType w:val="multilevel"/>
    <w:tmpl w:val="E02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BA2ED9"/>
    <w:multiLevelType w:val="hybridMultilevel"/>
    <w:tmpl w:val="A6E0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56B3"/>
    <w:multiLevelType w:val="hybridMultilevel"/>
    <w:tmpl w:val="A1BAD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57CF2"/>
    <w:multiLevelType w:val="hybridMultilevel"/>
    <w:tmpl w:val="508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A"/>
    <w:rsid w:val="00032504"/>
    <w:rsid w:val="00081585"/>
    <w:rsid w:val="000E376E"/>
    <w:rsid w:val="000E4A8A"/>
    <w:rsid w:val="00101EDC"/>
    <w:rsid w:val="001565FB"/>
    <w:rsid w:val="001D26E5"/>
    <w:rsid w:val="001E36C0"/>
    <w:rsid w:val="002F71F8"/>
    <w:rsid w:val="00300AD9"/>
    <w:rsid w:val="00374DEC"/>
    <w:rsid w:val="003B2119"/>
    <w:rsid w:val="00411303"/>
    <w:rsid w:val="00461B8C"/>
    <w:rsid w:val="004B0A06"/>
    <w:rsid w:val="004F79F3"/>
    <w:rsid w:val="00556C64"/>
    <w:rsid w:val="005A5944"/>
    <w:rsid w:val="0065169C"/>
    <w:rsid w:val="006A6DA1"/>
    <w:rsid w:val="006E2343"/>
    <w:rsid w:val="006E3768"/>
    <w:rsid w:val="007272FC"/>
    <w:rsid w:val="007433D5"/>
    <w:rsid w:val="007651DA"/>
    <w:rsid w:val="00791113"/>
    <w:rsid w:val="007D39B0"/>
    <w:rsid w:val="008374B5"/>
    <w:rsid w:val="0091456F"/>
    <w:rsid w:val="00974C0B"/>
    <w:rsid w:val="00980CF3"/>
    <w:rsid w:val="009C2571"/>
    <w:rsid w:val="009F281D"/>
    <w:rsid w:val="00A05E0E"/>
    <w:rsid w:val="00B01A6E"/>
    <w:rsid w:val="00B103F3"/>
    <w:rsid w:val="00B13153"/>
    <w:rsid w:val="00B20A73"/>
    <w:rsid w:val="00B30C9E"/>
    <w:rsid w:val="00B77110"/>
    <w:rsid w:val="00B94ED9"/>
    <w:rsid w:val="00BF64B4"/>
    <w:rsid w:val="00C162FA"/>
    <w:rsid w:val="00CD034E"/>
    <w:rsid w:val="00D07B82"/>
    <w:rsid w:val="00D26CD4"/>
    <w:rsid w:val="00D43A2F"/>
    <w:rsid w:val="00D759B7"/>
    <w:rsid w:val="00DE297C"/>
    <w:rsid w:val="00E57B9F"/>
    <w:rsid w:val="00F52A49"/>
    <w:rsid w:val="00F77687"/>
    <w:rsid w:val="00F854EE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A7DC-FBB3-9A4A-9A57-10AB8E9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51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4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CA42C212.dotm</Template>
  <TotalTime>2</TotalTime>
  <Pages>1</Pages>
  <Words>160</Words>
  <Characters>848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Sundnes</dc:creator>
  <cp:keywords/>
  <dc:description/>
  <cp:lastModifiedBy>Irene Langeid</cp:lastModifiedBy>
  <cp:revision>2</cp:revision>
  <dcterms:created xsi:type="dcterms:W3CDTF">2020-01-13T12:16:00Z</dcterms:created>
  <dcterms:modified xsi:type="dcterms:W3CDTF">2020-01-13T12:16:00Z</dcterms:modified>
</cp:coreProperties>
</file>